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15421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43001-142/2021</w:t>
            </w:r>
            <w:r w:rsidR="009B7FA5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EE3B9E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15421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D-39/21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15421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29.04.2021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15421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2431-21-000560/0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154213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Sanacija plazu »Trate 2« na cesti R2-433/1289 Trate - Most čez Muro v km 1,890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9B7FA5" w:rsidRPr="009B7FA5" w:rsidRDefault="009B7FA5" w:rsidP="009B7FA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9B7FA5">
        <w:rPr>
          <w:rFonts w:ascii="Tahoma" w:hAnsi="Tahoma" w:cs="Tahoma"/>
          <w:b/>
          <w:color w:val="333333"/>
          <w:sz w:val="22"/>
          <w:szCs w:val="22"/>
        </w:rPr>
        <w:t>JN002111/2021-W01 - D-39/21; Sanacija plazu »Trate 2« na cesti R2-433/1289 Trate - Most čez Muro v km 1,890, datum objave: 07.04.2021</w:t>
      </w:r>
    </w:p>
    <w:p w:rsidR="009B7FA5" w:rsidRPr="009B7FA5" w:rsidRDefault="009B7FA5" w:rsidP="009B7FA5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9B7FA5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28.04.2021   1</w:t>
      </w:r>
      <w:r w:rsidR="00EE3B9E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7:02</w:t>
      </w:r>
      <w:r w:rsidRPr="009B7FA5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 </w:t>
      </w:r>
    </w:p>
    <w:p w:rsidR="009B7FA5" w:rsidRPr="009B7FA5" w:rsidRDefault="009B7FA5" w:rsidP="009B7FA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9B7FA5" w:rsidRPr="009B7FA5" w:rsidRDefault="009B7FA5" w:rsidP="009B7FA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EE3B9E" w:rsidRDefault="00EE3B9E" w:rsidP="00EE3B9E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EE3B9E">
        <w:rPr>
          <w:rFonts w:ascii="Tahoma" w:hAnsi="Tahoma" w:cs="Tahoma"/>
          <w:color w:val="333333"/>
          <w:sz w:val="22"/>
          <w:szCs w:val="22"/>
        </w:rPr>
        <w:t>Objavljen je načrt notranje kontrole s 6 postavkami, za katere pa v popisu ni postavk. Ali je potrebno strošek izvedbe načrta notranje kontrole vključiti v druge postavke?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8E1B9A" w:rsidRPr="008E1B9A" w:rsidRDefault="008E1B9A" w:rsidP="008E1B9A">
      <w:pPr>
        <w:pStyle w:val="ListParagraph"/>
        <w:widowControl w:val="0"/>
        <w:spacing w:before="60" w:line="254" w:lineRule="atLeast"/>
        <w:ind w:left="360"/>
        <w:jc w:val="both"/>
        <w:rPr>
          <w:sz w:val="22"/>
        </w:rPr>
      </w:pPr>
      <w:bookmarkStart w:id="0" w:name="_GoBack"/>
      <w:bookmarkEnd w:id="0"/>
      <w:r w:rsidRPr="008E1B9A">
        <w:rPr>
          <w:sz w:val="22"/>
        </w:rPr>
        <w:t>Da, notranja kontrola je strošek izvajalca.</w:t>
      </w:r>
    </w:p>
    <w:p w:rsidR="00E813F4" w:rsidRPr="00A9293C" w:rsidRDefault="00E813F4" w:rsidP="008E1B9A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213" w:rsidRDefault="00154213">
      <w:r>
        <w:separator/>
      </w:r>
    </w:p>
  </w:endnote>
  <w:endnote w:type="continuationSeparator" w:id="0">
    <w:p w:rsidR="00154213" w:rsidRDefault="0015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13" w:rsidRDefault="001542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068F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54213" w:rsidRPr="00643501">
      <w:rPr>
        <w:noProof/>
        <w:lang w:eastAsia="sl-SI"/>
      </w:rPr>
      <w:drawing>
        <wp:inline distT="0" distB="0" distL="0" distR="0">
          <wp:extent cx="53975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54213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54213" w:rsidRPr="00CF74F9">
      <w:rPr>
        <w:noProof/>
        <w:lang w:eastAsia="sl-SI"/>
      </w:rPr>
      <w:drawing>
        <wp:inline distT="0" distB="0" distL="0" distR="0">
          <wp:extent cx="2339975" cy="33845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213" w:rsidRDefault="00154213">
      <w:r>
        <w:separator/>
      </w:r>
    </w:p>
  </w:footnote>
  <w:footnote w:type="continuationSeparator" w:id="0">
    <w:p w:rsidR="00154213" w:rsidRDefault="00154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13" w:rsidRDefault="001542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13" w:rsidRDefault="001542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5421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13"/>
    <w:rsid w:val="000646A9"/>
    <w:rsid w:val="00154213"/>
    <w:rsid w:val="001836BB"/>
    <w:rsid w:val="00216549"/>
    <w:rsid w:val="002507C2"/>
    <w:rsid w:val="00290551"/>
    <w:rsid w:val="003068F7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8E1B9A"/>
    <w:rsid w:val="009B1FD9"/>
    <w:rsid w:val="009B7FA5"/>
    <w:rsid w:val="00A05C73"/>
    <w:rsid w:val="00A17575"/>
    <w:rsid w:val="00AD3747"/>
    <w:rsid w:val="00DB7CDA"/>
    <w:rsid w:val="00E51016"/>
    <w:rsid w:val="00E66D5B"/>
    <w:rsid w:val="00E813F4"/>
    <w:rsid w:val="00EA1375"/>
    <w:rsid w:val="00EE3B9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29A5B2"/>
  <w15:chartTrackingRefBased/>
  <w15:docId w15:val="{991FF7E1-0C3E-46E8-B6C9-69B86233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9B7FA5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9B7FA5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8E1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8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2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459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628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4827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92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2021-04-29T04:42:00Z</cp:lastPrinted>
  <dcterms:created xsi:type="dcterms:W3CDTF">2021-04-29T04:42:00Z</dcterms:created>
  <dcterms:modified xsi:type="dcterms:W3CDTF">2021-04-29T07:42:00Z</dcterms:modified>
</cp:coreProperties>
</file>